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724"/>
      </w:tblGrid>
      <w:tr w:rsidR="00344E90" w:rsidRPr="009A3B71" w14:paraId="28E078B5" w14:textId="77777777" w:rsidTr="00C804E4">
        <w:tc>
          <w:tcPr>
            <w:tcW w:w="4644" w:type="dxa"/>
            <w:vMerge w:val="restart"/>
            <w:shd w:val="clear" w:color="auto" w:fill="auto"/>
          </w:tcPr>
          <w:p w14:paraId="28E078B0" w14:textId="6C0A374A" w:rsidR="0037395F" w:rsidRPr="009A3B71" w:rsidRDefault="0037395F" w:rsidP="009A3B71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28E078B1" w14:textId="0A7B2319" w:rsidR="0037395F" w:rsidRPr="009A3B71" w:rsidRDefault="002C26EE" w:rsidP="009A3B71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FE24FD" wp14:editId="0B8D3FD5">
                  <wp:extent cx="1752600" cy="589280"/>
                  <wp:effectExtent l="0" t="0" r="0" b="0"/>
                  <wp:docPr id="1" name="Picture 10" descr="Hyvinkään kaupungin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Hyvinkään kaupungin logo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078B2" w14:textId="4AE87AE2" w:rsidR="00CE0D5A" w:rsidRPr="00CE0D5A" w:rsidRDefault="00C23903" w:rsidP="00C23903">
            <w:pPr>
              <w:pStyle w:val="Yltunniste"/>
              <w:spacing w:before="60" w:after="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</w:t>
            </w:r>
            <w:r w:rsidR="00CC7EBF" w:rsidRPr="00CE0D5A">
              <w:rPr>
                <w:rFonts w:cs="Arial"/>
                <w:b/>
                <w:szCs w:val="22"/>
              </w:rPr>
              <w:t>Ympäristökeskus</w:t>
            </w:r>
          </w:p>
        </w:tc>
        <w:tc>
          <w:tcPr>
            <w:tcW w:w="5724" w:type="dxa"/>
            <w:shd w:val="clear" w:color="auto" w:fill="auto"/>
          </w:tcPr>
          <w:p w14:paraId="76481F64" w14:textId="6A7AD42D" w:rsidR="00D305D1" w:rsidRPr="00D305D1" w:rsidRDefault="00D60C11" w:rsidP="00CD0CB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D305D1">
              <w:rPr>
                <w:rFonts w:ascii="Arial" w:hAnsi="Arial" w:cs="Arial"/>
                <w:b/>
                <w:sz w:val="20"/>
                <w:szCs w:val="20"/>
              </w:rPr>
              <w:t>TIEDOTTAMINEN</w:t>
            </w:r>
          </w:p>
          <w:p w14:paraId="22219DF0" w14:textId="5253DCBD" w:rsidR="00344E90" w:rsidRDefault="00344E90" w:rsidP="00CD0CB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CD0CB2">
              <w:rPr>
                <w:rFonts w:ascii="Arial" w:hAnsi="Arial" w:cs="Arial"/>
                <w:b/>
                <w:sz w:val="16"/>
                <w:szCs w:val="16"/>
              </w:rPr>
              <w:t>Elintarvikelain (2</w:t>
            </w:r>
            <w:r w:rsidR="00F13D15">
              <w:rPr>
                <w:rFonts w:ascii="Arial" w:hAnsi="Arial" w:cs="Arial"/>
                <w:b/>
                <w:sz w:val="16"/>
                <w:szCs w:val="16"/>
              </w:rPr>
              <w:t>97</w:t>
            </w:r>
            <w:r w:rsidRPr="00CD0CB2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F13D15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CD0CB2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8C170C" w:rsidRPr="00CD0CB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13D1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D0CB2">
              <w:rPr>
                <w:rFonts w:ascii="Arial" w:hAnsi="Arial" w:cs="Arial"/>
                <w:b/>
                <w:sz w:val="16"/>
                <w:szCs w:val="16"/>
              </w:rPr>
              <w:t xml:space="preserve"> §</w:t>
            </w:r>
            <w:r w:rsidR="008C170C" w:rsidRPr="00CD0C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3B71">
              <w:rPr>
                <w:rFonts w:ascii="Arial" w:hAnsi="Arial" w:cs="Arial"/>
                <w:b/>
                <w:sz w:val="16"/>
                <w:szCs w:val="16"/>
              </w:rPr>
              <w:t>mukai</w:t>
            </w:r>
            <w:r w:rsidR="00433145" w:rsidRPr="009A3B71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9A3B71">
              <w:rPr>
                <w:rFonts w:ascii="Arial" w:hAnsi="Arial" w:cs="Arial"/>
                <w:b/>
                <w:sz w:val="16"/>
                <w:szCs w:val="16"/>
              </w:rPr>
              <w:t xml:space="preserve">en </w:t>
            </w:r>
            <w:r w:rsidR="00433145" w:rsidRPr="009A3B71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A84D51">
              <w:rPr>
                <w:rFonts w:ascii="Arial" w:hAnsi="Arial" w:cs="Arial"/>
                <w:b/>
                <w:sz w:val="16"/>
                <w:szCs w:val="16"/>
              </w:rPr>
              <w:t>iedottaminen liikkuvasta</w:t>
            </w:r>
            <w:r w:rsidR="00433145" w:rsidRPr="009A3B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3B71">
              <w:rPr>
                <w:rFonts w:ascii="Arial" w:hAnsi="Arial" w:cs="Arial"/>
                <w:b/>
                <w:sz w:val="16"/>
                <w:szCs w:val="16"/>
              </w:rPr>
              <w:t>elintarvikehuoneis</w:t>
            </w:r>
            <w:r w:rsidR="008C170C">
              <w:rPr>
                <w:rFonts w:ascii="Arial" w:hAnsi="Arial" w:cs="Arial"/>
                <w:b/>
                <w:sz w:val="16"/>
                <w:szCs w:val="16"/>
              </w:rPr>
              <w:t>tosta</w:t>
            </w:r>
          </w:p>
          <w:p w14:paraId="28E078B4" w14:textId="1279079E" w:rsidR="008A2FD9" w:rsidRPr="009A3B71" w:rsidRDefault="00D305D1" w:rsidP="00CD0CB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LIIKKUVA ELINTARVIKEHUONEISTO</w:t>
            </w:r>
          </w:p>
        </w:tc>
      </w:tr>
      <w:tr w:rsidR="00344E90" w:rsidRPr="009A3B71" w14:paraId="28E078B8" w14:textId="77777777" w:rsidTr="00D305D1">
        <w:trPr>
          <w:trHeight w:val="684"/>
        </w:trPr>
        <w:tc>
          <w:tcPr>
            <w:tcW w:w="4644" w:type="dxa"/>
            <w:vMerge/>
            <w:shd w:val="clear" w:color="auto" w:fill="auto"/>
          </w:tcPr>
          <w:p w14:paraId="28E078B6" w14:textId="77777777" w:rsidR="00344E90" w:rsidRPr="009A3B71" w:rsidRDefault="00344E90" w:rsidP="009A3B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24" w:type="dxa"/>
            <w:shd w:val="clear" w:color="auto" w:fill="BFBFBF" w:themeFill="background1" w:themeFillShade="BF"/>
          </w:tcPr>
          <w:p w14:paraId="43368F88" w14:textId="77777777" w:rsidR="00344E90" w:rsidRDefault="00344E90" w:rsidP="009A3B71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D70525">
              <w:rPr>
                <w:rFonts w:ascii="Arial" w:hAnsi="Arial" w:cs="Arial"/>
                <w:b/>
                <w:sz w:val="16"/>
                <w:szCs w:val="16"/>
              </w:rPr>
              <w:t>Dnro</w:t>
            </w:r>
            <w:r w:rsidRPr="009A3B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3B71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14:paraId="5B0EBC7A" w14:textId="77777777" w:rsidR="00EB0261" w:rsidRDefault="00EB0261" w:rsidP="009A3B71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14:paraId="28E078B7" w14:textId="59ED9C00" w:rsidR="00EB0261" w:rsidRPr="009A3B71" w:rsidRDefault="00EB0261" w:rsidP="009A3B71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</w:rPr>
            </w:pPr>
          </w:p>
        </w:tc>
      </w:tr>
    </w:tbl>
    <w:p w14:paraId="0E734082" w14:textId="77777777" w:rsidR="004E5765" w:rsidRDefault="004E5765" w:rsidP="00491BCB">
      <w:pPr>
        <w:spacing w:before="60" w:after="40"/>
        <w:rPr>
          <w:rStyle w:val="Korostus"/>
          <w:i w:val="0"/>
          <w:sz w:val="16"/>
          <w:szCs w:val="16"/>
        </w:rPr>
      </w:pPr>
    </w:p>
    <w:p w14:paraId="28E078B9" w14:textId="1D2779AA" w:rsidR="00EF3199" w:rsidRPr="00D305D1" w:rsidRDefault="00C804E4" w:rsidP="00491BCB">
      <w:pPr>
        <w:spacing w:before="60" w:after="40"/>
        <w:rPr>
          <w:rFonts w:cs="Arial"/>
          <w:b/>
          <w:i/>
          <w:sz w:val="18"/>
          <w:szCs w:val="18"/>
        </w:rPr>
      </w:pPr>
      <w:r w:rsidRPr="00D305D1">
        <w:rPr>
          <w:rStyle w:val="Korostus"/>
          <w:i w:val="0"/>
          <w:sz w:val="18"/>
          <w:szCs w:val="18"/>
        </w:rPr>
        <w:t>Liikkuvalla elintarvikehuoneistolla</w:t>
      </w:r>
      <w:r w:rsidRPr="00D305D1">
        <w:rPr>
          <w:i/>
          <w:sz w:val="18"/>
          <w:szCs w:val="18"/>
        </w:rPr>
        <w:t xml:space="preserve"> </w:t>
      </w:r>
      <w:r w:rsidRPr="00D305D1">
        <w:rPr>
          <w:sz w:val="18"/>
          <w:szCs w:val="18"/>
        </w:rPr>
        <w:t>tarkoitetaan siirrettävää tai väliaikaista tilaa kuten esimerkiksi liikkuvaa kioskia, myyntiautoa, telttakatosta, kojua tai muuta liikkuvaa laitetta.</w:t>
      </w:r>
    </w:p>
    <w:p w14:paraId="05546191" w14:textId="7D762FF9" w:rsidR="00D60C11" w:rsidRPr="00C23903" w:rsidRDefault="004534C7" w:rsidP="00C717D3">
      <w:pPr>
        <w:spacing w:before="60" w:after="40"/>
        <w:rPr>
          <w:rFonts w:cs="Arial"/>
          <w:color w:val="FF0000"/>
          <w:sz w:val="18"/>
          <w:szCs w:val="18"/>
        </w:rPr>
      </w:pPr>
      <w:r w:rsidRPr="00C23903">
        <w:rPr>
          <w:rFonts w:cs="Arial"/>
          <w:b/>
          <w:bCs/>
          <w:sz w:val="18"/>
          <w:szCs w:val="18"/>
        </w:rPr>
        <w:t>Tiedottaminen tilapäisestä toiminnasta liikkuvassa elintarvikehuoneistossa:</w:t>
      </w:r>
      <w:r w:rsidRPr="00C23903">
        <w:rPr>
          <w:rFonts w:cs="Arial"/>
          <w:sz w:val="18"/>
          <w:szCs w:val="18"/>
        </w:rPr>
        <w:t xml:space="preserve"> </w:t>
      </w:r>
      <w:r w:rsidR="00D60C11" w:rsidRPr="00C23903">
        <w:rPr>
          <w:rFonts w:cs="Arial"/>
          <w:sz w:val="18"/>
          <w:szCs w:val="18"/>
        </w:rPr>
        <w:t xml:space="preserve">Toimijan on tiedotettava elintarvikkeen myynnistä ja muusta käsittelystä liikkuvassa elintarvikehuoneistossa niiden kuntien valvontaviranomaisille, joiden alueella toimintaa harjoitetaan hyvissä ajoin niin, että tieto on viranomaisella </w:t>
      </w:r>
      <w:r w:rsidR="00D60C11" w:rsidRPr="00596CCA">
        <w:rPr>
          <w:rFonts w:cs="Arial"/>
          <w:b/>
          <w:bCs/>
          <w:sz w:val="18"/>
          <w:szCs w:val="18"/>
        </w:rPr>
        <w:t>viimeistään neljä arkipäivää ennen toiminnan aloittamista</w:t>
      </w:r>
      <w:r w:rsidR="00D60C11" w:rsidRPr="00C23903">
        <w:rPr>
          <w:rFonts w:cs="Arial"/>
          <w:sz w:val="18"/>
          <w:szCs w:val="18"/>
        </w:rPr>
        <w:t>.</w:t>
      </w:r>
    </w:p>
    <w:p w14:paraId="28E078BE" w14:textId="77777777" w:rsidR="00433145" w:rsidRPr="00E47771" w:rsidRDefault="00433145" w:rsidP="00491BCB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trike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71"/>
        <w:gridCol w:w="11"/>
        <w:gridCol w:w="4312"/>
        <w:gridCol w:w="29"/>
      </w:tblGrid>
      <w:tr w:rsidR="0072535E" w:rsidRPr="0045656E" w14:paraId="28E078C2" w14:textId="77777777" w:rsidTr="00EB36B3">
        <w:trPr>
          <w:gridAfter w:val="1"/>
          <w:wAfter w:w="29" w:type="dxa"/>
          <w:trHeight w:val="378"/>
        </w:trPr>
        <w:tc>
          <w:tcPr>
            <w:tcW w:w="1668" w:type="dxa"/>
            <w:vMerge w:val="restart"/>
            <w:shd w:val="clear" w:color="auto" w:fill="auto"/>
          </w:tcPr>
          <w:p w14:paraId="28E078BF" w14:textId="7F93D6A4" w:rsidR="0072535E" w:rsidRDefault="0072535E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Pr="0045656E">
              <w:rPr>
                <w:rFonts w:cs="Arial"/>
                <w:sz w:val="16"/>
                <w:szCs w:val="16"/>
              </w:rPr>
              <w:t>Toimija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8E078C0" w14:textId="77777777" w:rsidR="0072535E" w:rsidRPr="00847A75" w:rsidRDefault="0072535E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(toimijan nimeksi kirjataan Y –tunnuksen mukainen nimi)</w:t>
            </w:r>
          </w:p>
        </w:tc>
        <w:tc>
          <w:tcPr>
            <w:tcW w:w="8646" w:type="dxa"/>
            <w:gridSpan w:val="4"/>
            <w:shd w:val="clear" w:color="auto" w:fill="auto"/>
          </w:tcPr>
          <w:p w14:paraId="577D7546" w14:textId="77777777" w:rsidR="0072535E" w:rsidRDefault="0072535E" w:rsidP="004814D4">
            <w:pPr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28E078C1" w14:textId="004E01F0" w:rsidR="00D305D1" w:rsidRPr="0045656E" w:rsidRDefault="00D305D1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72535E" w:rsidRPr="0045656E" w14:paraId="28E078C5" w14:textId="77777777" w:rsidTr="00EB36B3">
        <w:trPr>
          <w:gridAfter w:val="1"/>
          <w:wAfter w:w="29" w:type="dxa"/>
          <w:trHeight w:val="378"/>
        </w:trPr>
        <w:tc>
          <w:tcPr>
            <w:tcW w:w="1668" w:type="dxa"/>
            <w:vMerge/>
            <w:shd w:val="clear" w:color="auto" w:fill="auto"/>
          </w:tcPr>
          <w:p w14:paraId="28E078C3" w14:textId="77777777" w:rsidR="0072535E" w:rsidRDefault="0072535E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6" w:type="dxa"/>
            <w:gridSpan w:val="4"/>
            <w:shd w:val="clear" w:color="auto" w:fill="auto"/>
          </w:tcPr>
          <w:p w14:paraId="0A256735" w14:textId="77777777" w:rsidR="0072535E" w:rsidRDefault="0072535E" w:rsidP="004814D4">
            <w:pPr>
              <w:spacing w:before="60" w:after="40"/>
              <w:rPr>
                <w:rFonts w:cs="Arial"/>
                <w:sz w:val="20"/>
              </w:rPr>
            </w:pPr>
            <w:r w:rsidRPr="00BD5F4C">
              <w:rPr>
                <w:rFonts w:cs="Arial"/>
                <w:sz w:val="16"/>
                <w:szCs w:val="16"/>
              </w:rPr>
              <w:t>Toimijan Y</w:t>
            </w:r>
            <w:r>
              <w:rPr>
                <w:rFonts w:cs="Arial"/>
                <w:sz w:val="16"/>
                <w:szCs w:val="16"/>
              </w:rPr>
              <w:t>-</w:t>
            </w:r>
            <w:r w:rsidRPr="00BD5F4C">
              <w:rPr>
                <w:rFonts w:cs="Arial"/>
                <w:sz w:val="16"/>
                <w:szCs w:val="16"/>
              </w:rPr>
              <w:t xml:space="preserve">tunnus (tai </w:t>
            </w:r>
            <w:r>
              <w:rPr>
                <w:rFonts w:cs="Arial"/>
                <w:sz w:val="16"/>
                <w:szCs w:val="16"/>
              </w:rPr>
              <w:t>sen puuttuessa</w:t>
            </w:r>
            <w:r w:rsidR="00D305D1">
              <w:rPr>
                <w:rFonts w:cs="Arial"/>
                <w:sz w:val="16"/>
                <w:szCs w:val="16"/>
              </w:rPr>
              <w:t xml:space="preserve"> </w:t>
            </w:r>
            <w:r w:rsidR="00D305D1" w:rsidRPr="00304372">
              <w:rPr>
                <w:rFonts w:cs="Arial"/>
                <w:sz w:val="16"/>
                <w:szCs w:val="16"/>
              </w:rPr>
              <w:t>henkilön nimi ja</w:t>
            </w:r>
            <w:r w:rsidRPr="00304372">
              <w:rPr>
                <w:rFonts w:cs="Arial"/>
                <w:sz w:val="16"/>
                <w:szCs w:val="16"/>
              </w:rPr>
              <w:t xml:space="preserve"> </w:t>
            </w:r>
            <w:r w:rsidRPr="00BD5F4C">
              <w:rPr>
                <w:rFonts w:cs="Arial"/>
                <w:sz w:val="16"/>
                <w:szCs w:val="16"/>
              </w:rPr>
              <w:t>henkilötunnus)</w:t>
            </w:r>
            <w:r w:rsidRPr="00BD5F4C">
              <w:rPr>
                <w:rFonts w:cs="Arial"/>
              </w:rPr>
              <w:t xml:space="preserve">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  <w:p w14:paraId="28E078C4" w14:textId="5DF31170" w:rsidR="00D305D1" w:rsidRPr="00BD5F4C" w:rsidRDefault="00D305D1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72535E" w:rsidRPr="0045656E" w14:paraId="28E078C9" w14:textId="77777777" w:rsidTr="00EB36B3">
        <w:trPr>
          <w:gridAfter w:val="1"/>
          <w:wAfter w:w="29" w:type="dxa"/>
          <w:trHeight w:val="317"/>
        </w:trPr>
        <w:tc>
          <w:tcPr>
            <w:tcW w:w="1668" w:type="dxa"/>
            <w:vMerge/>
            <w:shd w:val="clear" w:color="auto" w:fill="auto"/>
          </w:tcPr>
          <w:p w14:paraId="28E078C6" w14:textId="77777777" w:rsidR="0072535E" w:rsidRPr="0045656E" w:rsidRDefault="0072535E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34" w:type="dxa"/>
            <w:gridSpan w:val="3"/>
            <w:shd w:val="clear" w:color="auto" w:fill="auto"/>
          </w:tcPr>
          <w:p w14:paraId="5B0E6422" w14:textId="1E651DA0" w:rsidR="0072535E" w:rsidRDefault="0072535E" w:rsidP="004814D4">
            <w:pPr>
              <w:spacing w:before="60" w:after="40"/>
              <w:rPr>
                <w:rFonts w:cs="Arial"/>
              </w:rPr>
            </w:pPr>
            <w:r w:rsidRPr="00A21C36">
              <w:rPr>
                <w:rFonts w:cs="Arial"/>
                <w:sz w:val="16"/>
                <w:szCs w:val="16"/>
              </w:rPr>
              <w:t xml:space="preserve">Osoite ja postitoimipaikka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772EEFCF" w14:textId="77777777" w:rsidR="0072535E" w:rsidRDefault="0072535E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C7" w14:textId="54D6B644" w:rsidR="00D305D1" w:rsidRPr="00A21C36" w:rsidRDefault="00D305D1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12" w:type="dxa"/>
            <w:shd w:val="clear" w:color="auto" w:fill="auto"/>
          </w:tcPr>
          <w:p w14:paraId="28E078C8" w14:textId="77777777" w:rsidR="0072535E" w:rsidRPr="004C67AE" w:rsidRDefault="0072535E" w:rsidP="004814D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</w:tr>
      <w:tr w:rsidR="0072535E" w:rsidRPr="0045656E" w14:paraId="28E078D1" w14:textId="77777777" w:rsidTr="00EB36B3">
        <w:trPr>
          <w:gridAfter w:val="1"/>
          <w:wAfter w:w="29" w:type="dxa"/>
          <w:trHeight w:val="424"/>
        </w:trPr>
        <w:tc>
          <w:tcPr>
            <w:tcW w:w="1668" w:type="dxa"/>
            <w:vMerge/>
            <w:shd w:val="clear" w:color="auto" w:fill="auto"/>
          </w:tcPr>
          <w:p w14:paraId="28E078CA" w14:textId="77777777" w:rsidR="0072535E" w:rsidRPr="0045656E" w:rsidRDefault="0072535E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6" w:type="dxa"/>
            <w:gridSpan w:val="4"/>
            <w:shd w:val="clear" w:color="auto" w:fill="auto"/>
          </w:tcPr>
          <w:p w14:paraId="04A5FF63" w14:textId="77777777" w:rsidR="0072535E" w:rsidRPr="0045656E" w:rsidRDefault="0072535E" w:rsidP="004814D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28E078D0" w14:textId="6F432FF6" w:rsidR="0072535E" w:rsidRPr="004F0693" w:rsidRDefault="0072535E" w:rsidP="004814D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2535E" w:rsidRPr="0045656E" w14:paraId="065D7F43" w14:textId="77777777" w:rsidTr="00EB36B3">
        <w:trPr>
          <w:gridAfter w:val="1"/>
          <w:wAfter w:w="29" w:type="dxa"/>
          <w:trHeight w:val="424"/>
        </w:trPr>
        <w:tc>
          <w:tcPr>
            <w:tcW w:w="1668" w:type="dxa"/>
            <w:vMerge/>
            <w:shd w:val="clear" w:color="auto" w:fill="auto"/>
          </w:tcPr>
          <w:p w14:paraId="2BAC43D8" w14:textId="77777777" w:rsidR="0072535E" w:rsidRPr="0045656E" w:rsidRDefault="0072535E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23" w:type="dxa"/>
            <w:gridSpan w:val="2"/>
            <w:shd w:val="clear" w:color="auto" w:fill="auto"/>
          </w:tcPr>
          <w:p w14:paraId="206EE880" w14:textId="77777777" w:rsidR="0072535E" w:rsidRDefault="0072535E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4EDAF204" w14:textId="22B3BAFB" w:rsidR="0072535E" w:rsidRDefault="0072535E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0D8790C4" w14:textId="77777777" w:rsidR="0072535E" w:rsidRDefault="0072535E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14:paraId="6C8A07E3" w14:textId="24C97111" w:rsidR="0072535E" w:rsidRDefault="0072535E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51AEA" w:rsidRPr="0045656E" w14:paraId="2C85503B" w14:textId="77777777" w:rsidTr="00EB36B3">
        <w:trPr>
          <w:gridAfter w:val="1"/>
          <w:wAfter w:w="29" w:type="dxa"/>
          <w:trHeight w:val="290"/>
        </w:trPr>
        <w:tc>
          <w:tcPr>
            <w:tcW w:w="1668" w:type="dxa"/>
            <w:shd w:val="clear" w:color="auto" w:fill="auto"/>
          </w:tcPr>
          <w:p w14:paraId="187121C9" w14:textId="280BD19B" w:rsidR="00A51AEA" w:rsidRPr="002416B7" w:rsidRDefault="00A51AEA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Liikkuva elintarvikehuoneisto</w:t>
            </w:r>
          </w:p>
        </w:tc>
        <w:tc>
          <w:tcPr>
            <w:tcW w:w="8646" w:type="dxa"/>
            <w:gridSpan w:val="4"/>
            <w:shd w:val="clear" w:color="auto" w:fill="auto"/>
          </w:tcPr>
          <w:p w14:paraId="5E3A4921" w14:textId="77777777" w:rsidR="00EB36B3" w:rsidRDefault="00EB36B3" w:rsidP="00EB36B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9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C6138">
              <w:rPr>
                <w:rFonts w:cs="Arial"/>
                <w:sz w:val="18"/>
                <w:szCs w:val="18"/>
              </w:rPr>
            </w:r>
            <w:r w:rsidR="004C6138">
              <w:rPr>
                <w:rFonts w:cs="Arial"/>
                <w:sz w:val="18"/>
                <w:szCs w:val="18"/>
              </w:rPr>
              <w:fldChar w:fldCharType="separate"/>
            </w:r>
            <w:r w:rsidRPr="004F069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F0693">
              <w:rPr>
                <w:rFonts w:cs="Arial"/>
                <w:sz w:val="16"/>
                <w:szCs w:val="16"/>
              </w:rPr>
              <w:t>Ilmoitettu liikkuvaksi elintarvikehuoneistoksi</w:t>
            </w:r>
          </w:p>
          <w:p w14:paraId="7D145326" w14:textId="77777777" w:rsidR="00EB36B3" w:rsidRPr="004F0693" w:rsidRDefault="00EB36B3" w:rsidP="00EB36B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F0693">
              <w:rPr>
                <w:rFonts w:cs="Arial"/>
                <w:sz w:val="16"/>
                <w:szCs w:val="16"/>
              </w:rPr>
              <w:t xml:space="preserve">Ilmoittamis- / rekisteröintipäivä ja paikkakunta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F00495B" w14:textId="77777777" w:rsidR="00EB36B3" w:rsidRDefault="00EB36B3" w:rsidP="00A51AE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57275A03" w14:textId="77777777" w:rsidR="00EB36B3" w:rsidRDefault="00EB36B3" w:rsidP="00EB36B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Myyntilaitteen rekisterinumero tai muu tunniste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4729E00E" w14:textId="77777777" w:rsidR="00A51AEA" w:rsidRDefault="00A51AEA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72535E" w:rsidRPr="0045656E" w14:paraId="28E078D9" w14:textId="77777777" w:rsidTr="00EB36B3">
        <w:trPr>
          <w:gridAfter w:val="1"/>
          <w:wAfter w:w="29" w:type="dxa"/>
          <w:trHeight w:val="290"/>
        </w:trPr>
        <w:tc>
          <w:tcPr>
            <w:tcW w:w="1668" w:type="dxa"/>
            <w:vMerge w:val="restart"/>
            <w:shd w:val="clear" w:color="auto" w:fill="auto"/>
          </w:tcPr>
          <w:p w14:paraId="28E078D5" w14:textId="45706C58" w:rsidR="0072535E" w:rsidRPr="002416B7" w:rsidRDefault="00EB36B3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72535E" w:rsidRPr="002416B7">
              <w:rPr>
                <w:rFonts w:cs="Arial"/>
                <w:sz w:val="16"/>
                <w:szCs w:val="16"/>
              </w:rPr>
              <w:t xml:space="preserve">. </w:t>
            </w:r>
            <w:r w:rsidR="003656EC">
              <w:rPr>
                <w:rFonts w:cs="Arial"/>
                <w:sz w:val="16"/>
                <w:szCs w:val="16"/>
              </w:rPr>
              <w:t>Myyntip</w:t>
            </w:r>
            <w:r w:rsidR="0072535E">
              <w:rPr>
                <w:rFonts w:cs="Arial"/>
                <w:sz w:val="16"/>
                <w:szCs w:val="16"/>
              </w:rPr>
              <w:t>aikka ja ajankohta</w:t>
            </w:r>
          </w:p>
          <w:p w14:paraId="28E078D6" w14:textId="6345B492" w:rsidR="0072535E" w:rsidRPr="002416B7" w:rsidRDefault="0072535E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416B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646" w:type="dxa"/>
            <w:gridSpan w:val="4"/>
            <w:shd w:val="clear" w:color="auto" w:fill="auto"/>
          </w:tcPr>
          <w:p w14:paraId="6CFB175B" w14:textId="218B69AD" w:rsidR="0072535E" w:rsidRDefault="0072535E" w:rsidP="0072535E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>Tapahtuman n</w:t>
            </w:r>
            <w:r w:rsidRPr="0045656E">
              <w:rPr>
                <w:rFonts w:cs="Arial"/>
                <w:sz w:val="16"/>
                <w:szCs w:val="16"/>
              </w:rPr>
              <w:t>imi</w:t>
            </w:r>
            <w:r>
              <w:rPr>
                <w:rFonts w:cs="Arial"/>
                <w:sz w:val="16"/>
                <w:szCs w:val="16"/>
              </w:rPr>
              <w:t xml:space="preserve"> ja tapahtumapaikka: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4CCE342" w14:textId="77777777" w:rsidR="0072535E" w:rsidRDefault="0072535E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8D8" w14:textId="19877870" w:rsidR="00C23903" w:rsidRPr="0045656E" w:rsidRDefault="00C23903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26A7A" w:rsidRPr="0045656E" w14:paraId="28E078DD" w14:textId="77777777" w:rsidTr="00EB36B3">
        <w:trPr>
          <w:gridAfter w:val="1"/>
          <w:wAfter w:w="29" w:type="dxa"/>
          <w:trHeight w:val="676"/>
        </w:trPr>
        <w:tc>
          <w:tcPr>
            <w:tcW w:w="1668" w:type="dxa"/>
            <w:vMerge/>
            <w:shd w:val="clear" w:color="auto" w:fill="auto"/>
          </w:tcPr>
          <w:p w14:paraId="28E078DA" w14:textId="77777777" w:rsidR="00626A7A" w:rsidRPr="0045656E" w:rsidRDefault="00626A7A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6" w:type="dxa"/>
            <w:gridSpan w:val="4"/>
            <w:shd w:val="clear" w:color="auto" w:fill="auto"/>
          </w:tcPr>
          <w:p w14:paraId="0F0B96EE" w14:textId="77777777" w:rsidR="00626A7A" w:rsidRDefault="00626A7A" w:rsidP="0072535E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>Ajankohta:</w:t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- </w:t>
            </w:r>
            <w:r w:rsidRPr="004F069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F0693">
              <w:rPr>
                <w:rFonts w:cs="Arial"/>
                <w:sz w:val="20"/>
              </w:rPr>
              <w:instrText xml:space="preserve"> FORMTEXT </w:instrText>
            </w:r>
            <w:r w:rsidRPr="004F0693">
              <w:rPr>
                <w:rFonts w:cs="Arial"/>
                <w:sz w:val="20"/>
              </w:rPr>
            </w:r>
            <w:r w:rsidRPr="004F0693">
              <w:rPr>
                <w:rFonts w:cs="Arial"/>
                <w:sz w:val="20"/>
              </w:rPr>
              <w:fldChar w:fldCharType="separate"/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noProof/>
                <w:sz w:val="20"/>
              </w:rPr>
              <w:t> </w:t>
            </w:r>
            <w:r w:rsidRPr="004F0693">
              <w:rPr>
                <w:rFonts w:cs="Arial"/>
                <w:sz w:val="20"/>
              </w:rPr>
              <w:fldChar w:fldCharType="end"/>
            </w:r>
          </w:p>
          <w:p w14:paraId="28E078DC" w14:textId="29513687" w:rsidR="00626A7A" w:rsidRPr="0045656E" w:rsidRDefault="00626A7A" w:rsidP="00626A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626A7A" w:rsidRPr="00491BCB" w14:paraId="402877B7" w14:textId="77777777" w:rsidTr="00EB36B3">
        <w:trPr>
          <w:gridAfter w:val="1"/>
          <w:wAfter w:w="29" w:type="dxa"/>
          <w:trHeight w:val="409"/>
        </w:trPr>
        <w:tc>
          <w:tcPr>
            <w:tcW w:w="1668" w:type="dxa"/>
            <w:shd w:val="clear" w:color="auto" w:fill="auto"/>
          </w:tcPr>
          <w:p w14:paraId="7E0C5A76" w14:textId="693470AA" w:rsidR="00626A7A" w:rsidRPr="00910464" w:rsidRDefault="00EB36B3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626A7A">
              <w:rPr>
                <w:rFonts w:cs="Arial"/>
                <w:sz w:val="16"/>
                <w:szCs w:val="16"/>
              </w:rPr>
              <w:t xml:space="preserve">. </w:t>
            </w:r>
            <w:r w:rsidR="003656EC">
              <w:rPr>
                <w:rFonts w:cs="Arial"/>
                <w:sz w:val="16"/>
                <w:szCs w:val="16"/>
              </w:rPr>
              <w:t>Kuvaus toiminnasta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1CC1" w14:textId="6AB84D0F" w:rsidR="00626A7A" w:rsidRDefault="003656EC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Kuvaus myytävistä elintarvikkeista ja miten niitä käsitellään: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70B9C7D3" w14:textId="77777777" w:rsidR="003656EC" w:rsidRDefault="003656EC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C3AACC2" w14:textId="77777777" w:rsidR="003656EC" w:rsidRDefault="003656EC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207EBB8" w14:textId="77777777" w:rsidR="00C23903" w:rsidRDefault="00C23903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AF7669D" w14:textId="7B44A82A" w:rsidR="003656EC" w:rsidRPr="00491BCB" w:rsidRDefault="003656EC" w:rsidP="0072535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82B64" w:rsidRPr="009A3B71" w14:paraId="28E07937" w14:textId="77777777" w:rsidTr="00EB36B3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28E07932" w14:textId="0DB01692" w:rsidR="00082B64" w:rsidRPr="00015717" w:rsidRDefault="00EB36B3" w:rsidP="0091046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910464" w:rsidRPr="00910464">
              <w:rPr>
                <w:rFonts w:cs="Arial"/>
                <w:sz w:val="16"/>
                <w:szCs w:val="16"/>
              </w:rPr>
              <w:t>.</w:t>
            </w:r>
            <w:r w:rsidR="00F828CA" w:rsidRPr="00910464">
              <w:rPr>
                <w:rFonts w:cs="Arial"/>
                <w:sz w:val="16"/>
                <w:szCs w:val="16"/>
              </w:rPr>
              <w:t xml:space="preserve"> </w:t>
            </w:r>
            <w:r w:rsidR="00082B64" w:rsidRPr="00910464">
              <w:rPr>
                <w:rFonts w:cs="Arial"/>
                <w:sz w:val="16"/>
                <w:szCs w:val="16"/>
              </w:rPr>
              <w:t xml:space="preserve">Toimijan </w:t>
            </w:r>
            <w:r w:rsidR="00082B64" w:rsidRPr="00015717">
              <w:rPr>
                <w:rFonts w:cs="Arial"/>
                <w:sz w:val="16"/>
                <w:szCs w:val="16"/>
              </w:rPr>
              <w:t>allekirjoitus ja nimenselvennys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28E07933" w14:textId="05DD55C4" w:rsidR="00082B64" w:rsidRPr="00910464" w:rsidRDefault="00EB36B3" w:rsidP="009A3B7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Aika ja paikka</w:t>
            </w:r>
          </w:p>
          <w:p w14:paraId="28E07934" w14:textId="775250B1" w:rsidR="00082B64" w:rsidRPr="009A3B71" w:rsidRDefault="00EB36B3" w:rsidP="00AD32CA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082B64" w:rsidRPr="009A3B71">
              <w:rPr>
                <w:rFonts w:cs="Arial"/>
                <w:sz w:val="18"/>
                <w:szCs w:val="18"/>
              </w:rPr>
              <w:t xml:space="preserve">            </w:t>
            </w:r>
            <w:r w:rsidR="00AD32CA">
              <w:rPr>
                <w:rFonts w:cs="Arial"/>
                <w:sz w:val="18"/>
                <w:szCs w:val="18"/>
              </w:rPr>
              <w:t xml:space="preserve">   </w:t>
            </w:r>
            <w:r w:rsidR="00082B64" w:rsidRPr="009A3B71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8E07935" w14:textId="645302F0" w:rsidR="00082B64" w:rsidRDefault="00082B64" w:rsidP="009A3B7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10464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417986B5" w14:textId="77777777" w:rsidR="00D35FD3" w:rsidRDefault="00D35FD3" w:rsidP="009A3B7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9F65080" w14:textId="77777777" w:rsidR="00B86F54" w:rsidRDefault="00B86F54" w:rsidP="009A3B7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E07936" w14:textId="4CA706BE" w:rsidR="00082B64" w:rsidRPr="004F0693" w:rsidRDefault="00EB36B3" w:rsidP="009A3B71">
            <w:pPr>
              <w:spacing w:before="60" w:after="4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28E0793C" w14:textId="77777777" w:rsidR="00910464" w:rsidRDefault="00910464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534C7" w:rsidRPr="00491BCB" w14:paraId="2726ECD6" w14:textId="77777777" w:rsidTr="004534C7">
        <w:trPr>
          <w:cantSplit/>
          <w:trHeight w:val="567"/>
        </w:trPr>
        <w:tc>
          <w:tcPr>
            <w:tcW w:w="103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563F7D1" w14:textId="190A30E2" w:rsidR="004534C7" w:rsidRDefault="004534C7" w:rsidP="004534C7">
            <w:pPr>
              <w:autoSpaceDE w:val="0"/>
              <w:autoSpaceDN w:val="0"/>
              <w:adjustRightInd w:val="0"/>
              <w:spacing w:before="12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184F86">
              <w:rPr>
                <w:sz w:val="16"/>
                <w:szCs w:val="16"/>
              </w:rPr>
              <w:t xml:space="preserve">Henkilötiedot rekisteröidään Ruokaviraston ylläpitämään valvontatietojärjestelmään (VATI). Järjestelmän rekisteriseloste on nähtävissä osoitteessa </w:t>
            </w:r>
            <w:hyperlink r:id="rId12" w:history="1">
              <w:r w:rsidRPr="00184F86">
                <w:rPr>
                  <w:rStyle w:val="Hyperlinkki"/>
                  <w:color w:val="auto"/>
                  <w:sz w:val="16"/>
                  <w:szCs w:val="16"/>
                </w:rPr>
                <w:t>https://www.ruokavirasto.fi/tietoa-meista/asiointi/tietosuoja/</w:t>
              </w:r>
            </w:hyperlink>
          </w:p>
        </w:tc>
      </w:tr>
      <w:tr w:rsidR="00082B64" w:rsidRPr="00491BCB" w14:paraId="28E0793E" w14:textId="77777777" w:rsidTr="004534C7">
        <w:trPr>
          <w:cantSplit/>
          <w:trHeight w:val="567"/>
        </w:trPr>
        <w:tc>
          <w:tcPr>
            <w:tcW w:w="103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FD81A2D" w14:textId="341D97EF" w:rsidR="00C009A0" w:rsidRDefault="00EB36B3" w:rsidP="00C009A0">
            <w:pPr>
              <w:autoSpaceDE w:val="0"/>
              <w:autoSpaceDN w:val="0"/>
              <w:adjustRightInd w:val="0"/>
              <w:spacing w:before="120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Tiedotus</w:t>
            </w:r>
            <w:r w:rsidR="000157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D02F0">
              <w:rPr>
                <w:rFonts w:cs="Arial"/>
                <w:b/>
                <w:sz w:val="16"/>
                <w:szCs w:val="16"/>
              </w:rPr>
              <w:t>toimitetaan</w:t>
            </w:r>
            <w:r w:rsidR="00082B64" w:rsidRPr="00491BC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009A0" w:rsidRPr="00062CEB">
              <w:rPr>
                <w:rFonts w:cs="Arial"/>
                <w:b/>
                <w:bCs/>
                <w:sz w:val="16"/>
                <w:szCs w:val="16"/>
              </w:rPr>
              <w:t>Hyvinkään kaupungin ympäristöterveydenhuoltoon</w:t>
            </w:r>
            <w:r w:rsidR="00C009A0">
              <w:rPr>
                <w:rFonts w:cs="Arial"/>
                <w:sz w:val="16"/>
                <w:szCs w:val="16"/>
              </w:rPr>
              <w:t xml:space="preserve"> osoitteeseen:</w:t>
            </w:r>
          </w:p>
          <w:p w14:paraId="28E0793D" w14:textId="2336CA5D" w:rsidR="00082B64" w:rsidRPr="00491BCB" w:rsidRDefault="00C009A0" w:rsidP="00C009A0">
            <w:pPr>
              <w:tabs>
                <w:tab w:val="left" w:pos="360"/>
              </w:tabs>
              <w:spacing w:before="60" w:after="40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Hyvinkään kaupunki, Ympäristökeskus, Kankurinkatu </w:t>
            </w:r>
            <w:proofErr w:type="gramStart"/>
            <w:r>
              <w:rPr>
                <w:rFonts w:cs="Arial"/>
                <w:sz w:val="16"/>
                <w:szCs w:val="16"/>
              </w:rPr>
              <w:t>4-6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, PL 86, 05801 Hyvinkää tai sähköpostilla </w:t>
            </w:r>
            <w:r w:rsidR="00420B7E">
              <w:rPr>
                <w:rFonts w:cs="Arial"/>
                <w:sz w:val="16"/>
                <w:szCs w:val="16"/>
              </w:rPr>
              <w:t>ymparistoterveys</w:t>
            </w:r>
            <w:r>
              <w:rPr>
                <w:rFonts w:cs="Arial"/>
                <w:sz w:val="16"/>
                <w:szCs w:val="16"/>
              </w:rPr>
              <w:t>@hyvinkaa.fi</w:t>
            </w:r>
          </w:p>
        </w:tc>
      </w:tr>
    </w:tbl>
    <w:p w14:paraId="5B128935" w14:textId="77777777" w:rsidR="00B86F54" w:rsidRPr="00491BCB" w:rsidRDefault="00B86F54" w:rsidP="00B86F54">
      <w:pPr>
        <w:spacing w:before="60"/>
        <w:rPr>
          <w:rFonts w:cs="Arial"/>
          <w:sz w:val="16"/>
          <w:szCs w:val="16"/>
        </w:rPr>
      </w:pPr>
    </w:p>
    <w:sectPr w:rsidR="00B86F54" w:rsidRPr="00491BCB" w:rsidSect="00B86F54">
      <w:headerReference w:type="default" r:id="rId13"/>
      <w:footerReference w:type="default" r:id="rId14"/>
      <w:pgSz w:w="11906" w:h="16838" w:code="9"/>
      <w:pgMar w:top="1134" w:right="1134" w:bottom="567" w:left="1134" w:header="45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796B" w14:textId="77777777" w:rsidR="00951362" w:rsidRDefault="00951362">
      <w:r>
        <w:separator/>
      </w:r>
    </w:p>
  </w:endnote>
  <w:endnote w:type="continuationSeparator" w:id="0">
    <w:p w14:paraId="28E0796C" w14:textId="77777777" w:rsidR="00951362" w:rsidRDefault="0095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7990" w14:textId="77777777" w:rsidR="00910464" w:rsidRPr="00910464" w:rsidRDefault="00910464" w:rsidP="00344E90">
    <w:pPr>
      <w:pStyle w:val="Alatunniste"/>
      <w:rPr>
        <w:rFonts w:cs="Arial"/>
        <w:sz w:val="16"/>
        <w:szCs w:val="16"/>
      </w:rPr>
    </w:pPr>
  </w:p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251"/>
      <w:gridCol w:w="2977"/>
    </w:tblGrid>
    <w:tr w:rsidR="00910464" w:rsidRPr="009A3B71" w14:paraId="28E07995" w14:textId="77777777" w:rsidTr="007915B7">
      <w:tc>
        <w:tcPr>
          <w:tcW w:w="2614" w:type="dxa"/>
          <w:shd w:val="clear" w:color="auto" w:fill="auto"/>
        </w:tcPr>
        <w:p w14:paraId="28E07991" w14:textId="7C9DE04B" w:rsidR="00910464" w:rsidRPr="00CE0D5A" w:rsidRDefault="00910464" w:rsidP="007915B7">
          <w:pPr>
            <w:rPr>
              <w:rFonts w:cs="Arial"/>
              <w:b/>
              <w:sz w:val="16"/>
              <w:szCs w:val="16"/>
            </w:rPr>
          </w:pPr>
          <w:r w:rsidRPr="00CE0D5A">
            <w:rPr>
              <w:rFonts w:cs="Arial"/>
              <w:b/>
              <w:sz w:val="16"/>
              <w:szCs w:val="16"/>
            </w:rPr>
            <w:t>Postiosoite</w:t>
          </w:r>
        </w:p>
      </w:tc>
      <w:tc>
        <w:tcPr>
          <w:tcW w:w="2614" w:type="dxa"/>
          <w:shd w:val="clear" w:color="auto" w:fill="auto"/>
        </w:tcPr>
        <w:p w14:paraId="28E07992" w14:textId="3AEF534A" w:rsidR="00910464" w:rsidRPr="00CE0D5A" w:rsidRDefault="00910464" w:rsidP="007915B7">
          <w:pPr>
            <w:rPr>
              <w:rFonts w:cs="Arial"/>
              <w:b/>
              <w:sz w:val="16"/>
              <w:szCs w:val="16"/>
            </w:rPr>
          </w:pPr>
          <w:r w:rsidRPr="00CE0D5A">
            <w:rPr>
              <w:rFonts w:cs="Arial"/>
              <w:b/>
              <w:sz w:val="16"/>
              <w:szCs w:val="16"/>
            </w:rPr>
            <w:t>Käyntiosoite</w:t>
          </w:r>
        </w:p>
      </w:tc>
      <w:tc>
        <w:tcPr>
          <w:tcW w:w="2251" w:type="dxa"/>
          <w:shd w:val="clear" w:color="auto" w:fill="auto"/>
        </w:tcPr>
        <w:p w14:paraId="28E07993" w14:textId="17F719A4" w:rsidR="00910464" w:rsidRPr="00CE0D5A" w:rsidRDefault="00910464" w:rsidP="007915B7">
          <w:pPr>
            <w:rPr>
              <w:rFonts w:cs="Arial"/>
              <w:b/>
              <w:sz w:val="16"/>
              <w:szCs w:val="16"/>
            </w:rPr>
          </w:pPr>
          <w:r w:rsidRPr="00CE0D5A">
            <w:rPr>
              <w:rFonts w:cs="Arial"/>
              <w:b/>
              <w:sz w:val="16"/>
              <w:szCs w:val="16"/>
            </w:rPr>
            <w:t>Puhelin</w:t>
          </w:r>
        </w:p>
      </w:tc>
      <w:tc>
        <w:tcPr>
          <w:tcW w:w="2977" w:type="dxa"/>
          <w:shd w:val="clear" w:color="auto" w:fill="auto"/>
        </w:tcPr>
        <w:p w14:paraId="28E07994" w14:textId="5B996F65" w:rsidR="00910464" w:rsidRPr="005F6F1B" w:rsidRDefault="00910464" w:rsidP="007915B7">
          <w:pPr>
            <w:rPr>
              <w:rFonts w:cs="Arial"/>
              <w:b/>
              <w:sz w:val="16"/>
              <w:szCs w:val="16"/>
            </w:rPr>
          </w:pPr>
          <w:r w:rsidRPr="005F6F1B">
            <w:rPr>
              <w:rFonts w:cs="Arial"/>
              <w:b/>
              <w:sz w:val="16"/>
              <w:szCs w:val="16"/>
            </w:rPr>
            <w:t>Valvontayksikköön kuuluvat kunnat</w:t>
          </w:r>
        </w:p>
      </w:tc>
    </w:tr>
    <w:tr w:rsidR="00910464" w:rsidRPr="009A3B71" w14:paraId="28E079AA" w14:textId="77777777" w:rsidTr="007915B7">
      <w:tc>
        <w:tcPr>
          <w:tcW w:w="2614" w:type="dxa"/>
          <w:shd w:val="clear" w:color="auto" w:fill="auto"/>
        </w:tcPr>
        <w:p w14:paraId="28E07996" w14:textId="5B937EBA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Hyvinkään kaupunki</w:t>
          </w:r>
        </w:p>
        <w:p w14:paraId="28E07997" w14:textId="488999E6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Ympäristökeskus</w:t>
          </w:r>
        </w:p>
        <w:p w14:paraId="28E07998" w14:textId="11DB6352" w:rsidR="00910464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PL 86</w:t>
          </w:r>
        </w:p>
        <w:p w14:paraId="287E0CD8" w14:textId="16C2DEC5" w:rsidR="00CE0D5A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05801 HYVINKÄÄ</w:t>
          </w:r>
        </w:p>
        <w:p w14:paraId="28E07999" w14:textId="43CA6633" w:rsidR="00910464" w:rsidRPr="009A3B71" w:rsidRDefault="00CE0D5A" w:rsidP="00CE0D5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etunimi.sukunimi</w:t>
          </w:r>
          <w:r w:rsidR="00910464" w:rsidRPr="009A3B71">
            <w:rPr>
              <w:rFonts w:cs="Arial"/>
              <w:sz w:val="16"/>
              <w:szCs w:val="16"/>
            </w:rPr>
            <w:t>@</w:t>
          </w:r>
          <w:r>
            <w:rPr>
              <w:rFonts w:cs="Arial"/>
              <w:sz w:val="16"/>
              <w:szCs w:val="16"/>
            </w:rPr>
            <w:t>hyvinkaa</w:t>
          </w:r>
          <w:r w:rsidR="00910464" w:rsidRPr="009A3B71">
            <w:rPr>
              <w:rFonts w:cs="Arial"/>
              <w:sz w:val="16"/>
              <w:szCs w:val="16"/>
            </w:rPr>
            <w:t>.fi</w:t>
          </w:r>
        </w:p>
      </w:tc>
      <w:tc>
        <w:tcPr>
          <w:tcW w:w="2614" w:type="dxa"/>
          <w:shd w:val="clear" w:color="auto" w:fill="auto"/>
        </w:tcPr>
        <w:p w14:paraId="28E0799A" w14:textId="59BFA93E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Kankurinkatu 4-6</w:t>
          </w:r>
        </w:p>
        <w:p w14:paraId="28E0799B" w14:textId="7C3C18AC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Hyvinkää</w:t>
          </w:r>
        </w:p>
        <w:p w14:paraId="28E0799C" w14:textId="0DEDACBC" w:rsidR="00910464" w:rsidRDefault="00910464" w:rsidP="007915B7">
          <w:pPr>
            <w:rPr>
              <w:rFonts w:cs="Arial"/>
              <w:sz w:val="16"/>
              <w:szCs w:val="16"/>
            </w:rPr>
          </w:pPr>
        </w:p>
        <w:p w14:paraId="28E0799E" w14:textId="4DBA7144" w:rsidR="00C055A0" w:rsidRPr="00AD32CA" w:rsidRDefault="00AD32CA" w:rsidP="007915B7">
          <w:pPr>
            <w:rPr>
              <w:rFonts w:cs="Arial"/>
              <w:sz w:val="16"/>
              <w:szCs w:val="16"/>
            </w:rPr>
          </w:pPr>
          <w:r w:rsidRPr="00AD32CA">
            <w:rPr>
              <w:rFonts w:cs="Arial"/>
              <w:sz w:val="16"/>
              <w:szCs w:val="16"/>
            </w:rPr>
            <w:t xml:space="preserve"> </w:t>
          </w:r>
        </w:p>
        <w:p w14:paraId="28E0799F" w14:textId="16C2CBA0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www.hyvinkaa</w:t>
          </w:r>
          <w:r w:rsidR="00910464" w:rsidRPr="009A3B71">
            <w:rPr>
              <w:rFonts w:cs="Arial"/>
              <w:sz w:val="16"/>
              <w:szCs w:val="16"/>
            </w:rPr>
            <w:t>.fi</w:t>
          </w:r>
        </w:p>
      </w:tc>
      <w:tc>
        <w:tcPr>
          <w:tcW w:w="2251" w:type="dxa"/>
          <w:shd w:val="clear" w:color="auto" w:fill="auto"/>
        </w:tcPr>
        <w:p w14:paraId="28E079A0" w14:textId="173AE9C3" w:rsidR="00910464" w:rsidRPr="009A3B71" w:rsidRDefault="00CE0D5A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019 459 11</w:t>
          </w:r>
        </w:p>
        <w:p w14:paraId="28E079A1" w14:textId="77777777" w:rsidR="00910464" w:rsidRPr="009A3B71" w:rsidRDefault="00910464" w:rsidP="007915B7">
          <w:pPr>
            <w:rPr>
              <w:rFonts w:cs="Arial"/>
              <w:sz w:val="16"/>
              <w:szCs w:val="16"/>
            </w:rPr>
          </w:pPr>
        </w:p>
        <w:p w14:paraId="28E079A2" w14:textId="708EFFAE" w:rsidR="00910464" w:rsidRPr="00CE0D5A" w:rsidRDefault="00883658" w:rsidP="007915B7">
          <w:pPr>
            <w:rPr>
              <w:rFonts w:cs="Arial"/>
              <w:b/>
              <w:sz w:val="16"/>
              <w:szCs w:val="16"/>
            </w:rPr>
          </w:pPr>
          <w:r w:rsidRPr="00CE0D5A">
            <w:rPr>
              <w:rFonts w:cs="Arial"/>
              <w:b/>
              <w:sz w:val="16"/>
              <w:szCs w:val="16"/>
            </w:rPr>
            <w:t>Sähköposti</w:t>
          </w:r>
        </w:p>
        <w:p w14:paraId="28E079A3" w14:textId="08B651D9" w:rsidR="00910464" w:rsidRPr="009A3B71" w:rsidRDefault="00F712F0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kirjaamo</w:t>
          </w:r>
          <w:r w:rsidR="00CE0D5A">
            <w:rPr>
              <w:rFonts w:cs="Arial"/>
              <w:sz w:val="16"/>
              <w:szCs w:val="16"/>
            </w:rPr>
            <w:t>@hyvinkaa.fi</w:t>
          </w:r>
        </w:p>
      </w:tc>
      <w:tc>
        <w:tcPr>
          <w:tcW w:w="2977" w:type="dxa"/>
          <w:shd w:val="clear" w:color="auto" w:fill="auto"/>
        </w:tcPr>
        <w:p w14:paraId="28E079A4" w14:textId="45608B99" w:rsidR="00910464" w:rsidRPr="009A3B71" w:rsidRDefault="005F6F1B" w:rsidP="007915B7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Hyvinkään kaupunki</w:t>
          </w:r>
        </w:p>
        <w:p w14:paraId="28E079A9" w14:textId="51549FCD" w:rsidR="00910464" w:rsidRPr="009A3B71" w:rsidRDefault="00910464" w:rsidP="007915B7">
          <w:pPr>
            <w:rPr>
              <w:rFonts w:cs="Arial"/>
              <w:sz w:val="16"/>
              <w:szCs w:val="16"/>
            </w:rPr>
          </w:pPr>
        </w:p>
      </w:tc>
    </w:tr>
  </w:tbl>
  <w:p w14:paraId="28E079AB" w14:textId="6BD999AF" w:rsidR="00951362" w:rsidRPr="00957728" w:rsidRDefault="00951362" w:rsidP="00EB0261">
    <w:pPr>
      <w:pStyle w:val="Alatunnist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7969" w14:textId="77777777" w:rsidR="00951362" w:rsidRDefault="00951362">
      <w:r>
        <w:separator/>
      </w:r>
    </w:p>
  </w:footnote>
  <w:footnote w:type="continuationSeparator" w:id="0">
    <w:p w14:paraId="28E0796A" w14:textId="77777777" w:rsidR="00951362" w:rsidRDefault="0095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798E" w14:textId="1B694898" w:rsidR="00951362" w:rsidRPr="00344E90" w:rsidRDefault="00951362" w:rsidP="00344E90">
    <w:pPr>
      <w:pStyle w:val="Yltunniste"/>
      <w:jc w:val="right"/>
      <w:rPr>
        <w:rFonts w:cs="Arial"/>
        <w:sz w:val="18"/>
        <w:szCs w:val="18"/>
      </w:rPr>
    </w:pPr>
    <w:r w:rsidRPr="00344E90">
      <w:rPr>
        <w:rStyle w:val="Sivunumero"/>
        <w:sz w:val="18"/>
        <w:szCs w:val="18"/>
      </w:rPr>
      <w:fldChar w:fldCharType="begin"/>
    </w:r>
    <w:r w:rsidRPr="00344E90">
      <w:rPr>
        <w:rStyle w:val="Sivunumero"/>
        <w:sz w:val="18"/>
        <w:szCs w:val="18"/>
      </w:rPr>
      <w:instrText xml:space="preserve"> PAGE </w:instrText>
    </w:r>
    <w:r w:rsidRPr="00344E90">
      <w:rPr>
        <w:rStyle w:val="Sivunumero"/>
        <w:sz w:val="18"/>
        <w:szCs w:val="18"/>
      </w:rPr>
      <w:fldChar w:fldCharType="separate"/>
    </w:r>
    <w:r w:rsidR="00AA464C">
      <w:rPr>
        <w:rStyle w:val="Sivunumero"/>
        <w:noProof/>
        <w:sz w:val="18"/>
        <w:szCs w:val="18"/>
      </w:rPr>
      <w:t>1</w:t>
    </w:r>
    <w:r w:rsidRPr="00344E90">
      <w:rPr>
        <w:rStyle w:val="Sivunumero"/>
        <w:sz w:val="18"/>
        <w:szCs w:val="18"/>
      </w:rPr>
      <w:fldChar w:fldCharType="end"/>
    </w:r>
    <w:r w:rsidRPr="00344E90">
      <w:rPr>
        <w:rStyle w:val="Sivunumero"/>
        <w:rFonts w:cs="Arial"/>
        <w:sz w:val="18"/>
        <w:szCs w:val="18"/>
      </w:rPr>
      <w:t xml:space="preserve"> (</w:t>
    </w:r>
    <w:r w:rsidR="00C23903">
      <w:rPr>
        <w:rStyle w:val="Sivunumero"/>
        <w:rFonts w:cs="Arial"/>
        <w:sz w:val="18"/>
        <w:szCs w:val="18"/>
      </w:rPr>
      <w:t>1</w:t>
    </w:r>
    <w:r>
      <w:rPr>
        <w:rStyle w:val="Sivunumero"/>
        <w:rFonts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17C3C95"/>
    <w:multiLevelType w:val="hybridMultilevel"/>
    <w:tmpl w:val="DCA091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0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7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434400972">
    <w:abstractNumId w:val="27"/>
  </w:num>
  <w:num w:numId="2" w16cid:durableId="1125807889">
    <w:abstractNumId w:val="10"/>
  </w:num>
  <w:num w:numId="3" w16cid:durableId="1211768804">
    <w:abstractNumId w:val="15"/>
  </w:num>
  <w:num w:numId="4" w16cid:durableId="1951159008">
    <w:abstractNumId w:val="14"/>
  </w:num>
  <w:num w:numId="5" w16cid:durableId="1946497602">
    <w:abstractNumId w:val="6"/>
  </w:num>
  <w:num w:numId="6" w16cid:durableId="457457868">
    <w:abstractNumId w:val="18"/>
  </w:num>
  <w:num w:numId="7" w16cid:durableId="205028804">
    <w:abstractNumId w:val="28"/>
  </w:num>
  <w:num w:numId="8" w16cid:durableId="1272199799">
    <w:abstractNumId w:val="29"/>
  </w:num>
  <w:num w:numId="9" w16cid:durableId="707534906">
    <w:abstractNumId w:val="12"/>
  </w:num>
  <w:num w:numId="10" w16cid:durableId="244077019">
    <w:abstractNumId w:val="11"/>
  </w:num>
  <w:num w:numId="11" w16cid:durableId="2124037021">
    <w:abstractNumId w:val="24"/>
  </w:num>
  <w:num w:numId="12" w16cid:durableId="2079589915">
    <w:abstractNumId w:val="7"/>
  </w:num>
  <w:num w:numId="13" w16cid:durableId="1009913702">
    <w:abstractNumId w:val="25"/>
  </w:num>
  <w:num w:numId="14" w16cid:durableId="1310868909">
    <w:abstractNumId w:val="19"/>
  </w:num>
  <w:num w:numId="15" w16cid:durableId="1976521404">
    <w:abstractNumId w:val="13"/>
  </w:num>
  <w:num w:numId="16" w16cid:durableId="2053924222">
    <w:abstractNumId w:val="1"/>
  </w:num>
  <w:num w:numId="17" w16cid:durableId="1785811346">
    <w:abstractNumId w:val="0"/>
  </w:num>
  <w:num w:numId="18" w16cid:durableId="469828332">
    <w:abstractNumId w:val="26"/>
  </w:num>
  <w:num w:numId="19" w16cid:durableId="1932397747">
    <w:abstractNumId w:val="17"/>
  </w:num>
  <w:num w:numId="20" w16cid:durableId="1028406232">
    <w:abstractNumId w:val="20"/>
  </w:num>
  <w:num w:numId="21" w16cid:durableId="1334408436">
    <w:abstractNumId w:val="16"/>
  </w:num>
  <w:num w:numId="22" w16cid:durableId="1960598749">
    <w:abstractNumId w:val="22"/>
  </w:num>
  <w:num w:numId="23" w16cid:durableId="1048335278">
    <w:abstractNumId w:val="4"/>
  </w:num>
  <w:num w:numId="24" w16cid:durableId="144664479">
    <w:abstractNumId w:val="21"/>
  </w:num>
  <w:num w:numId="25" w16cid:durableId="1732386400">
    <w:abstractNumId w:val="3"/>
  </w:num>
  <w:num w:numId="26" w16cid:durableId="282885377">
    <w:abstractNumId w:val="2"/>
  </w:num>
  <w:num w:numId="27" w16cid:durableId="1618219221">
    <w:abstractNumId w:val="9"/>
  </w:num>
  <w:num w:numId="28" w16cid:durableId="1205019409">
    <w:abstractNumId w:val="5"/>
  </w:num>
  <w:num w:numId="29" w16cid:durableId="1535069817">
    <w:abstractNumId w:val="23"/>
  </w:num>
  <w:num w:numId="30" w16cid:durableId="16165975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69EA"/>
    <w:rsid w:val="00006FBC"/>
    <w:rsid w:val="00015717"/>
    <w:rsid w:val="0002450D"/>
    <w:rsid w:val="00045A38"/>
    <w:rsid w:val="0005229C"/>
    <w:rsid w:val="00053A2B"/>
    <w:rsid w:val="00056C24"/>
    <w:rsid w:val="0005793D"/>
    <w:rsid w:val="00064126"/>
    <w:rsid w:val="00067A91"/>
    <w:rsid w:val="00071A8E"/>
    <w:rsid w:val="000734D1"/>
    <w:rsid w:val="00082B64"/>
    <w:rsid w:val="0008593E"/>
    <w:rsid w:val="000924AF"/>
    <w:rsid w:val="00092A9A"/>
    <w:rsid w:val="000A027F"/>
    <w:rsid w:val="000A721B"/>
    <w:rsid w:val="000B5842"/>
    <w:rsid w:val="000B6BE2"/>
    <w:rsid w:val="000B6CC3"/>
    <w:rsid w:val="000D1866"/>
    <w:rsid w:val="000D3B31"/>
    <w:rsid w:val="000D498D"/>
    <w:rsid w:val="000E6ACE"/>
    <w:rsid w:val="000E7A21"/>
    <w:rsid w:val="000F4C48"/>
    <w:rsid w:val="00107FBF"/>
    <w:rsid w:val="0011648E"/>
    <w:rsid w:val="0012416A"/>
    <w:rsid w:val="00130A52"/>
    <w:rsid w:val="001401EC"/>
    <w:rsid w:val="001411B3"/>
    <w:rsid w:val="00152D94"/>
    <w:rsid w:val="001541F7"/>
    <w:rsid w:val="0017094C"/>
    <w:rsid w:val="001723CD"/>
    <w:rsid w:val="00173246"/>
    <w:rsid w:val="00184F86"/>
    <w:rsid w:val="001B0EB2"/>
    <w:rsid w:val="001C79CD"/>
    <w:rsid w:val="001D5597"/>
    <w:rsid w:val="001D7EB8"/>
    <w:rsid w:val="001F32EB"/>
    <w:rsid w:val="002061AA"/>
    <w:rsid w:val="00212A48"/>
    <w:rsid w:val="00214F7C"/>
    <w:rsid w:val="00217233"/>
    <w:rsid w:val="00225288"/>
    <w:rsid w:val="002416B7"/>
    <w:rsid w:val="00243219"/>
    <w:rsid w:val="00250D6B"/>
    <w:rsid w:val="00251A8E"/>
    <w:rsid w:val="00252051"/>
    <w:rsid w:val="0025791B"/>
    <w:rsid w:val="002616EB"/>
    <w:rsid w:val="002657E0"/>
    <w:rsid w:val="0027424B"/>
    <w:rsid w:val="00275082"/>
    <w:rsid w:val="00276C4C"/>
    <w:rsid w:val="0028215E"/>
    <w:rsid w:val="00285C58"/>
    <w:rsid w:val="00294877"/>
    <w:rsid w:val="002A41AF"/>
    <w:rsid w:val="002A60A7"/>
    <w:rsid w:val="002B4E1D"/>
    <w:rsid w:val="002C21FE"/>
    <w:rsid w:val="002C26EE"/>
    <w:rsid w:val="002C731A"/>
    <w:rsid w:val="002C7773"/>
    <w:rsid w:val="002C7E50"/>
    <w:rsid w:val="002E089C"/>
    <w:rsid w:val="002E5283"/>
    <w:rsid w:val="002F37FD"/>
    <w:rsid w:val="002F4C46"/>
    <w:rsid w:val="003039BD"/>
    <w:rsid w:val="00304372"/>
    <w:rsid w:val="003057D0"/>
    <w:rsid w:val="00305F03"/>
    <w:rsid w:val="003067C4"/>
    <w:rsid w:val="003310E9"/>
    <w:rsid w:val="003411A5"/>
    <w:rsid w:val="003417FE"/>
    <w:rsid w:val="00341944"/>
    <w:rsid w:val="00344E90"/>
    <w:rsid w:val="00353715"/>
    <w:rsid w:val="00353A5D"/>
    <w:rsid w:val="003656EC"/>
    <w:rsid w:val="0037395F"/>
    <w:rsid w:val="003A08BA"/>
    <w:rsid w:val="003A3FEF"/>
    <w:rsid w:val="003A5041"/>
    <w:rsid w:val="003A6F5C"/>
    <w:rsid w:val="003B19A4"/>
    <w:rsid w:val="003B6A95"/>
    <w:rsid w:val="003B723B"/>
    <w:rsid w:val="003C4DF3"/>
    <w:rsid w:val="003C77C6"/>
    <w:rsid w:val="003D7CEC"/>
    <w:rsid w:val="003E2918"/>
    <w:rsid w:val="003E34EE"/>
    <w:rsid w:val="003E62D6"/>
    <w:rsid w:val="003E6C3C"/>
    <w:rsid w:val="003F2FB0"/>
    <w:rsid w:val="00402211"/>
    <w:rsid w:val="0040259A"/>
    <w:rsid w:val="00403A6B"/>
    <w:rsid w:val="00411992"/>
    <w:rsid w:val="00420B7E"/>
    <w:rsid w:val="0042174D"/>
    <w:rsid w:val="00423946"/>
    <w:rsid w:val="00425DCB"/>
    <w:rsid w:val="004273CE"/>
    <w:rsid w:val="00433145"/>
    <w:rsid w:val="00440642"/>
    <w:rsid w:val="0044424A"/>
    <w:rsid w:val="004467D1"/>
    <w:rsid w:val="0045003B"/>
    <w:rsid w:val="004534C7"/>
    <w:rsid w:val="004720A0"/>
    <w:rsid w:val="00476549"/>
    <w:rsid w:val="004814D4"/>
    <w:rsid w:val="00491BCB"/>
    <w:rsid w:val="0049678B"/>
    <w:rsid w:val="004A27A4"/>
    <w:rsid w:val="004A6D12"/>
    <w:rsid w:val="004B5B6C"/>
    <w:rsid w:val="004C2A11"/>
    <w:rsid w:val="004C6138"/>
    <w:rsid w:val="004E2695"/>
    <w:rsid w:val="004E357E"/>
    <w:rsid w:val="004E5765"/>
    <w:rsid w:val="004F0693"/>
    <w:rsid w:val="004F61BC"/>
    <w:rsid w:val="005049CC"/>
    <w:rsid w:val="005066B6"/>
    <w:rsid w:val="005222F8"/>
    <w:rsid w:val="0052255A"/>
    <w:rsid w:val="00531FB1"/>
    <w:rsid w:val="0053404C"/>
    <w:rsid w:val="005353A2"/>
    <w:rsid w:val="005406ED"/>
    <w:rsid w:val="00547E8A"/>
    <w:rsid w:val="005533CC"/>
    <w:rsid w:val="00571C27"/>
    <w:rsid w:val="00583AE1"/>
    <w:rsid w:val="00596CCA"/>
    <w:rsid w:val="005A27AD"/>
    <w:rsid w:val="005A469B"/>
    <w:rsid w:val="005A4A17"/>
    <w:rsid w:val="005C4395"/>
    <w:rsid w:val="005C6664"/>
    <w:rsid w:val="005D01B1"/>
    <w:rsid w:val="005E4242"/>
    <w:rsid w:val="005F0E53"/>
    <w:rsid w:val="005F225A"/>
    <w:rsid w:val="005F2998"/>
    <w:rsid w:val="005F2BCD"/>
    <w:rsid w:val="005F2F3F"/>
    <w:rsid w:val="005F6F1B"/>
    <w:rsid w:val="005F7B90"/>
    <w:rsid w:val="006102DA"/>
    <w:rsid w:val="00614566"/>
    <w:rsid w:val="00626A7A"/>
    <w:rsid w:val="0064617E"/>
    <w:rsid w:val="0065486A"/>
    <w:rsid w:val="006636C0"/>
    <w:rsid w:val="00664F2B"/>
    <w:rsid w:val="006765E9"/>
    <w:rsid w:val="00694C15"/>
    <w:rsid w:val="006A29CA"/>
    <w:rsid w:val="006B0142"/>
    <w:rsid w:val="006B4F4B"/>
    <w:rsid w:val="006C2E19"/>
    <w:rsid w:val="006C53FE"/>
    <w:rsid w:val="006D32EE"/>
    <w:rsid w:val="006D7CBF"/>
    <w:rsid w:val="006E76BA"/>
    <w:rsid w:val="006F008B"/>
    <w:rsid w:val="00704BB0"/>
    <w:rsid w:val="00715F48"/>
    <w:rsid w:val="0072535E"/>
    <w:rsid w:val="0075066D"/>
    <w:rsid w:val="007724CE"/>
    <w:rsid w:val="007846EC"/>
    <w:rsid w:val="007A1CB7"/>
    <w:rsid w:val="007A31AB"/>
    <w:rsid w:val="007A3568"/>
    <w:rsid w:val="007A5402"/>
    <w:rsid w:val="007A7054"/>
    <w:rsid w:val="007B0084"/>
    <w:rsid w:val="007B2E4C"/>
    <w:rsid w:val="007B4C3A"/>
    <w:rsid w:val="007C2C4F"/>
    <w:rsid w:val="007C3623"/>
    <w:rsid w:val="007E1E8D"/>
    <w:rsid w:val="007E405E"/>
    <w:rsid w:val="007F2E6C"/>
    <w:rsid w:val="007F31F2"/>
    <w:rsid w:val="007F4F46"/>
    <w:rsid w:val="007F6AB4"/>
    <w:rsid w:val="007F70EE"/>
    <w:rsid w:val="007F7D61"/>
    <w:rsid w:val="008013D7"/>
    <w:rsid w:val="00802C70"/>
    <w:rsid w:val="00805AD0"/>
    <w:rsid w:val="008064F9"/>
    <w:rsid w:val="00811521"/>
    <w:rsid w:val="008120DA"/>
    <w:rsid w:val="00813B2E"/>
    <w:rsid w:val="00814CC9"/>
    <w:rsid w:val="00822FB5"/>
    <w:rsid w:val="00823725"/>
    <w:rsid w:val="00833DB4"/>
    <w:rsid w:val="00851466"/>
    <w:rsid w:val="00851FA9"/>
    <w:rsid w:val="0085346D"/>
    <w:rsid w:val="00867318"/>
    <w:rsid w:val="00872B00"/>
    <w:rsid w:val="008830AC"/>
    <w:rsid w:val="00883658"/>
    <w:rsid w:val="00885F3F"/>
    <w:rsid w:val="00886003"/>
    <w:rsid w:val="00886861"/>
    <w:rsid w:val="008A2FD9"/>
    <w:rsid w:val="008B6E9C"/>
    <w:rsid w:val="008C170C"/>
    <w:rsid w:val="008C1A5B"/>
    <w:rsid w:val="008E71FB"/>
    <w:rsid w:val="008F14F1"/>
    <w:rsid w:val="00900E6A"/>
    <w:rsid w:val="009040BC"/>
    <w:rsid w:val="0090753C"/>
    <w:rsid w:val="00910464"/>
    <w:rsid w:val="00925442"/>
    <w:rsid w:val="00925B4F"/>
    <w:rsid w:val="009411F2"/>
    <w:rsid w:val="0094395D"/>
    <w:rsid w:val="00951362"/>
    <w:rsid w:val="00951E98"/>
    <w:rsid w:val="00954914"/>
    <w:rsid w:val="00954DD5"/>
    <w:rsid w:val="009563E0"/>
    <w:rsid w:val="0097013A"/>
    <w:rsid w:val="00977A05"/>
    <w:rsid w:val="009847EF"/>
    <w:rsid w:val="00990149"/>
    <w:rsid w:val="00993E60"/>
    <w:rsid w:val="009A3B71"/>
    <w:rsid w:val="009A3DDA"/>
    <w:rsid w:val="009B15D6"/>
    <w:rsid w:val="009D15CE"/>
    <w:rsid w:val="009E60E2"/>
    <w:rsid w:val="009F54BE"/>
    <w:rsid w:val="00A029BC"/>
    <w:rsid w:val="00A12FA9"/>
    <w:rsid w:val="00A1555E"/>
    <w:rsid w:val="00A16326"/>
    <w:rsid w:val="00A21C36"/>
    <w:rsid w:val="00A25388"/>
    <w:rsid w:val="00A344CB"/>
    <w:rsid w:val="00A3633A"/>
    <w:rsid w:val="00A41827"/>
    <w:rsid w:val="00A51AEA"/>
    <w:rsid w:val="00A533ED"/>
    <w:rsid w:val="00A57F69"/>
    <w:rsid w:val="00A64930"/>
    <w:rsid w:val="00A67926"/>
    <w:rsid w:val="00A723F0"/>
    <w:rsid w:val="00A76E68"/>
    <w:rsid w:val="00A84D51"/>
    <w:rsid w:val="00A92F9C"/>
    <w:rsid w:val="00A94AFE"/>
    <w:rsid w:val="00A96DE1"/>
    <w:rsid w:val="00A97DE6"/>
    <w:rsid w:val="00AA464C"/>
    <w:rsid w:val="00AA6696"/>
    <w:rsid w:val="00AB3E1D"/>
    <w:rsid w:val="00AC2036"/>
    <w:rsid w:val="00AD32CA"/>
    <w:rsid w:val="00AD3791"/>
    <w:rsid w:val="00AD3914"/>
    <w:rsid w:val="00AF2346"/>
    <w:rsid w:val="00AF3CA4"/>
    <w:rsid w:val="00B14D7F"/>
    <w:rsid w:val="00B16CCE"/>
    <w:rsid w:val="00B17A24"/>
    <w:rsid w:val="00B17E7D"/>
    <w:rsid w:val="00B17EC7"/>
    <w:rsid w:val="00B25E86"/>
    <w:rsid w:val="00B346DB"/>
    <w:rsid w:val="00B34BA6"/>
    <w:rsid w:val="00B36083"/>
    <w:rsid w:val="00B426DC"/>
    <w:rsid w:val="00B45485"/>
    <w:rsid w:val="00B47F3C"/>
    <w:rsid w:val="00B56942"/>
    <w:rsid w:val="00B6374F"/>
    <w:rsid w:val="00B6376A"/>
    <w:rsid w:val="00B66BCB"/>
    <w:rsid w:val="00B67526"/>
    <w:rsid w:val="00B72F87"/>
    <w:rsid w:val="00B76EED"/>
    <w:rsid w:val="00B8473E"/>
    <w:rsid w:val="00B86F54"/>
    <w:rsid w:val="00B91001"/>
    <w:rsid w:val="00B9782D"/>
    <w:rsid w:val="00BB295A"/>
    <w:rsid w:val="00BB63DB"/>
    <w:rsid w:val="00BD3484"/>
    <w:rsid w:val="00BD44D4"/>
    <w:rsid w:val="00BE77E6"/>
    <w:rsid w:val="00BF0481"/>
    <w:rsid w:val="00C009A0"/>
    <w:rsid w:val="00C055A0"/>
    <w:rsid w:val="00C11AED"/>
    <w:rsid w:val="00C12D5F"/>
    <w:rsid w:val="00C22251"/>
    <w:rsid w:val="00C23903"/>
    <w:rsid w:val="00C25BB2"/>
    <w:rsid w:val="00C26208"/>
    <w:rsid w:val="00C327FC"/>
    <w:rsid w:val="00C33203"/>
    <w:rsid w:val="00C60751"/>
    <w:rsid w:val="00C62EAF"/>
    <w:rsid w:val="00C64ECE"/>
    <w:rsid w:val="00C65D1A"/>
    <w:rsid w:val="00C717D3"/>
    <w:rsid w:val="00C804E4"/>
    <w:rsid w:val="00C811CB"/>
    <w:rsid w:val="00C96637"/>
    <w:rsid w:val="00CB07C5"/>
    <w:rsid w:val="00CB5D58"/>
    <w:rsid w:val="00CC0EA3"/>
    <w:rsid w:val="00CC30B8"/>
    <w:rsid w:val="00CC7DCD"/>
    <w:rsid w:val="00CC7EBF"/>
    <w:rsid w:val="00CD0CB2"/>
    <w:rsid w:val="00CD23DF"/>
    <w:rsid w:val="00CE0C88"/>
    <w:rsid w:val="00CE0D5A"/>
    <w:rsid w:val="00CF3840"/>
    <w:rsid w:val="00CF44C9"/>
    <w:rsid w:val="00CF6C2B"/>
    <w:rsid w:val="00D03227"/>
    <w:rsid w:val="00D0464C"/>
    <w:rsid w:val="00D05888"/>
    <w:rsid w:val="00D05B4D"/>
    <w:rsid w:val="00D21503"/>
    <w:rsid w:val="00D305D1"/>
    <w:rsid w:val="00D35FD3"/>
    <w:rsid w:val="00D50765"/>
    <w:rsid w:val="00D60C11"/>
    <w:rsid w:val="00D61DC9"/>
    <w:rsid w:val="00D70525"/>
    <w:rsid w:val="00D71790"/>
    <w:rsid w:val="00D7269C"/>
    <w:rsid w:val="00D82A32"/>
    <w:rsid w:val="00D91415"/>
    <w:rsid w:val="00D94FCA"/>
    <w:rsid w:val="00DB1521"/>
    <w:rsid w:val="00DC0686"/>
    <w:rsid w:val="00DD02F0"/>
    <w:rsid w:val="00DD35B7"/>
    <w:rsid w:val="00DD4584"/>
    <w:rsid w:val="00DE0666"/>
    <w:rsid w:val="00DF5671"/>
    <w:rsid w:val="00E046AB"/>
    <w:rsid w:val="00E0777E"/>
    <w:rsid w:val="00E20919"/>
    <w:rsid w:val="00E21514"/>
    <w:rsid w:val="00E44437"/>
    <w:rsid w:val="00E46C55"/>
    <w:rsid w:val="00E47771"/>
    <w:rsid w:val="00E66C72"/>
    <w:rsid w:val="00E774EC"/>
    <w:rsid w:val="00E83772"/>
    <w:rsid w:val="00E86C69"/>
    <w:rsid w:val="00EA08E7"/>
    <w:rsid w:val="00EA21B0"/>
    <w:rsid w:val="00EB006C"/>
    <w:rsid w:val="00EB0261"/>
    <w:rsid w:val="00EB36B3"/>
    <w:rsid w:val="00EB625E"/>
    <w:rsid w:val="00EB7F44"/>
    <w:rsid w:val="00EC49FF"/>
    <w:rsid w:val="00EE2B51"/>
    <w:rsid w:val="00EF3199"/>
    <w:rsid w:val="00EF5608"/>
    <w:rsid w:val="00EF7C93"/>
    <w:rsid w:val="00F03E25"/>
    <w:rsid w:val="00F0788E"/>
    <w:rsid w:val="00F10C18"/>
    <w:rsid w:val="00F13D15"/>
    <w:rsid w:val="00F14056"/>
    <w:rsid w:val="00F14B47"/>
    <w:rsid w:val="00F15051"/>
    <w:rsid w:val="00F23F97"/>
    <w:rsid w:val="00F51988"/>
    <w:rsid w:val="00F51FE1"/>
    <w:rsid w:val="00F64456"/>
    <w:rsid w:val="00F66D42"/>
    <w:rsid w:val="00F712F0"/>
    <w:rsid w:val="00F76608"/>
    <w:rsid w:val="00F828CA"/>
    <w:rsid w:val="00F95017"/>
    <w:rsid w:val="00FA187C"/>
    <w:rsid w:val="00FA492E"/>
    <w:rsid w:val="00FA7544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28E0789D"/>
  <w15:docId w15:val="{DDF8E34F-3C3C-4D1D-AC38-50018A6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450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F0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6102DA"/>
    <w:rPr>
      <w:i/>
      <w:iCs/>
    </w:rPr>
  </w:style>
  <w:style w:type="paragraph" w:styleId="Luettelokappale">
    <w:name w:val="List Paragraph"/>
    <w:basedOn w:val="Normaali"/>
    <w:uiPriority w:val="34"/>
    <w:qFormat/>
    <w:rsid w:val="009847EF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A96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okavirasto.fi/tietoa-meista/asiointi/tietosuoj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05B0C71-C4D4-4AA9-83FB-4BC5B4825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09E66-25C4-45B7-897E-F109197C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7A08C-7AB5-4925-B84F-62296E3BF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4A352-FD26-4D09-BE76-7629934F7FF4}">
  <ds:schemaRefs>
    <ds:schemaRef ds:uri="http://schemas.microsoft.com/office/infopath/2007/PartnerControls"/>
    <ds:schemaRef ds:uri="484b9ad4-c57d-463d-945c-b61556fb5000"/>
    <ds:schemaRef ds:uri="http://purl.org/dc/elements/1.1/"/>
    <ds:schemaRef ds:uri="http://schemas.microsoft.com/office/2006/metadata/properties"/>
    <ds:schemaRef ds:uri="c1c163c1-50d4-4480-9444-253f84fabd88"/>
    <ds:schemaRef ds:uri="http://schemas.microsoft.com/sharepoint/v3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20</TotalTime>
  <Pages>1</Pages>
  <Words>250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Tiedottaminen liikkuvasta elintarvikehuoneistosta</vt:lpstr>
    </vt:vector>
  </TitlesOfParts>
  <Manager>Pirjo Neuvo</Manager>
  <Company>Evira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Tiedottaminen liikkuvasta elintarvikehuoneistosta</dc:title>
  <dc:creator>Fieandt Eeva</dc:creator>
  <cp:lastModifiedBy>Kellberg Terhi</cp:lastModifiedBy>
  <cp:revision>9</cp:revision>
  <cp:lastPrinted>2023-12-01T11:36:00Z</cp:lastPrinted>
  <dcterms:created xsi:type="dcterms:W3CDTF">2023-12-01T07:04:00Z</dcterms:created>
  <dcterms:modified xsi:type="dcterms:W3CDTF">2023-12-01T12:01:00Z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636d4b6bc410ba6e113b39361b77f2f4#diari1.evira.local!/TWeb/toaxfront!8080!0</vt:lpwstr>
  </property>
  <property fmtid="{D5CDD505-2E9C-101B-9397-08002B2CF9AE}" pid="3" name="tweb_doc_id">
    <vt:lpwstr>193116</vt:lpwstr>
  </property>
  <property fmtid="{D5CDD505-2E9C-101B-9397-08002B2CF9AE}" pid="4" name="tweb_doc_version">
    <vt:lpwstr>16</vt:lpwstr>
  </property>
  <property fmtid="{D5CDD505-2E9C-101B-9397-08002B2CF9AE}" pid="5" name="tweb_doc_title">
    <vt:lpwstr>10111/1 Elintarvikealan toimijan hakemus elintarvikehuoneiston ja/tai omavalvontasuunnitelman hyväksymiseksi - liikkuva elintarvikehuoneisto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10111/1 Elintarvikealan toimijan hakemus elintarvikehuoneiston ja/tai omavalvontasuunnitelman hyväksymiseksi - liikkuva elintarvikehuoneisto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22.12.2009</vt:lpwstr>
  </property>
  <property fmtid="{D5CDD505-2E9C-101B-9397-08002B2CF9AE}" pid="24" name="tweb_doc_modified">
    <vt:lpwstr>26.02.2010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Pajalin Niina</vt:lpwstr>
  </property>
  <property fmtid="{D5CDD505-2E9C-101B-9397-08002B2CF9AE}" pid="41" name="tweb_user_surname">
    <vt:lpwstr>Pajalin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niina.pajalin@evira.fi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